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B2" w:rsidRDefault="00560DB1" w:rsidP="00BB08B2">
      <w:pPr>
        <w:spacing w:line="240" w:lineRule="exact"/>
        <w:ind w:right="5101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1687830</wp:posOffset>
                </wp:positionV>
                <wp:extent cx="106680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36D0" w:rsidRDefault="00751070" w:rsidP="002C36D0">
                            <w:pPr>
                              <w:jc w:val="center"/>
                            </w:pPr>
                            <w:r>
                              <w:t>233</w:t>
                            </w:r>
                            <w:r w:rsidR="003C0178">
                              <w:t>-</w:t>
                            </w:r>
                            <w:bookmarkStart w:id="0" w:name="_GoBack"/>
                            <w:bookmarkEnd w:id="0"/>
                            <w:r w:rsidR="002C36D0"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53.3pt;margin-top:132.9pt;width:84pt;height:22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" fillcolor="white [3201]" strokecolor="white [3212]" strokeweight=".5pt">
                <v:textbox>
                  <w:txbxContent>
                    <w:p w:rsidR="002C36D0" w:rsidRDefault="00751070" w:rsidP="002C36D0">
                      <w:pPr>
                        <w:jc w:val="center"/>
                      </w:pPr>
                      <w:r>
                        <w:t>233</w:t>
                      </w:r>
                      <w:r w:rsidR="003C0178">
                        <w:t>-</w:t>
                      </w:r>
                      <w:bookmarkStart w:id="1" w:name="_GoBack"/>
                      <w:bookmarkEnd w:id="1"/>
                      <w:r w:rsidR="002C36D0"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1718310</wp:posOffset>
                </wp:positionV>
                <wp:extent cx="1181100" cy="27432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B1" w:rsidRPr="00560DB1" w:rsidRDefault="00751070" w:rsidP="00560DB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56.3pt;margin-top:135.3pt;width:93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" filled="f" stroked="f" strokeweight=".5pt">
                <v:textbox>
                  <w:txbxContent>
                    <w:p w:rsidR="00560DB1" w:rsidRPr="00560DB1" w:rsidRDefault="00751070" w:rsidP="00560DB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28.12.2023</w:t>
                      </w:r>
                    </w:p>
                  </w:txbxContent>
                </v:textbox>
              </v:shape>
            </w:pict>
          </mc:Fallback>
        </mc:AlternateContent>
      </w:r>
      <w:r w:rsidR="00B16649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23E75EC3" wp14:editId="7E2B116A">
            <wp:simplePos x="0" y="0"/>
            <wp:positionH relativeFrom="page">
              <wp:posOffset>897890</wp:posOffset>
            </wp:positionH>
            <wp:positionV relativeFrom="page">
              <wp:posOffset>516255</wp:posOffset>
            </wp:positionV>
            <wp:extent cx="5669915" cy="2736215"/>
            <wp:effectExtent l="0" t="0" r="6985" b="6985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B8C">
        <w:rPr>
          <w:b/>
          <w:noProof/>
        </w:rPr>
        <w:t>О внесении изменени</w:t>
      </w:r>
      <w:r w:rsidR="00BC4783">
        <w:rPr>
          <w:b/>
          <w:noProof/>
        </w:rPr>
        <w:t>я</w:t>
      </w:r>
      <w:r w:rsidR="00936B8C">
        <w:rPr>
          <w:b/>
          <w:noProof/>
        </w:rPr>
        <w:t xml:space="preserve"> в </w:t>
      </w:r>
      <w:r w:rsidR="00203C31">
        <w:rPr>
          <w:b/>
          <w:noProof/>
        </w:rPr>
        <w:t xml:space="preserve">пункт 1 </w:t>
      </w:r>
      <w:r w:rsidR="00936B8C">
        <w:rPr>
          <w:b/>
          <w:noProof/>
        </w:rPr>
        <w:t>решени</w:t>
      </w:r>
      <w:r w:rsidR="00203C31">
        <w:rPr>
          <w:b/>
          <w:noProof/>
        </w:rPr>
        <w:t>я</w:t>
      </w:r>
      <w:r w:rsidR="00936B8C">
        <w:rPr>
          <w:b/>
          <w:noProof/>
        </w:rPr>
        <w:t xml:space="preserve"> Думы Пермского муниципального округа Пермского края от 15</w:t>
      </w:r>
      <w:r w:rsidR="00BB08B2">
        <w:rPr>
          <w:b/>
          <w:noProof/>
        </w:rPr>
        <w:t xml:space="preserve"> декабря </w:t>
      </w:r>
    </w:p>
    <w:p w:rsidR="00E36984" w:rsidRPr="004322A6" w:rsidRDefault="00936B8C" w:rsidP="00BB08B2">
      <w:pPr>
        <w:spacing w:line="240" w:lineRule="exact"/>
        <w:ind w:right="5101"/>
        <w:rPr>
          <w:b/>
          <w:noProof/>
        </w:rPr>
      </w:pPr>
      <w:r>
        <w:rPr>
          <w:b/>
          <w:noProof/>
        </w:rPr>
        <w:t xml:space="preserve">2023 </w:t>
      </w:r>
      <w:r w:rsidR="00BB08B2">
        <w:rPr>
          <w:b/>
          <w:noProof/>
        </w:rPr>
        <w:t xml:space="preserve">г. </w:t>
      </w:r>
      <w:r>
        <w:rPr>
          <w:b/>
          <w:noProof/>
        </w:rPr>
        <w:t>№ 228-п «</w:t>
      </w:r>
      <w:r w:rsidR="0073677F">
        <w:rPr>
          <w:b/>
          <w:noProof/>
        </w:rPr>
        <w:t xml:space="preserve">О </w:t>
      </w:r>
      <w:r w:rsidR="00BB08B2">
        <w:rPr>
          <w:b/>
          <w:noProof/>
        </w:rPr>
        <w:t>ф</w:t>
      </w:r>
      <w:r w:rsidR="0073677F">
        <w:rPr>
          <w:b/>
          <w:noProof/>
        </w:rPr>
        <w:t>ормировании</w:t>
      </w:r>
      <w:r w:rsidR="002573B9" w:rsidRPr="002573B9">
        <w:rPr>
          <w:b/>
          <w:noProof/>
        </w:rPr>
        <w:t xml:space="preserve"> Молодежно</w:t>
      </w:r>
      <w:r w:rsidR="0073677F">
        <w:rPr>
          <w:b/>
          <w:noProof/>
        </w:rPr>
        <w:t>го</w:t>
      </w:r>
      <w:r w:rsidR="002573B9" w:rsidRPr="002573B9">
        <w:rPr>
          <w:b/>
          <w:noProof/>
        </w:rPr>
        <w:t xml:space="preserve"> парламент</w:t>
      </w:r>
      <w:r w:rsidR="0073677F">
        <w:rPr>
          <w:b/>
          <w:noProof/>
        </w:rPr>
        <w:t>а при Думе</w:t>
      </w:r>
      <w:r w:rsidR="002573B9" w:rsidRPr="002573B9">
        <w:rPr>
          <w:b/>
          <w:noProof/>
        </w:rPr>
        <w:t xml:space="preserve"> </w:t>
      </w:r>
      <w:r w:rsidR="00AF49EE" w:rsidRPr="00AF49EE">
        <w:rPr>
          <w:b/>
          <w:noProof/>
        </w:rPr>
        <w:t xml:space="preserve">Пермского муниципального </w:t>
      </w:r>
      <w:r w:rsidR="00AF49EE">
        <w:rPr>
          <w:b/>
          <w:noProof/>
        </w:rPr>
        <w:t xml:space="preserve">округа </w:t>
      </w:r>
      <w:r w:rsidR="00AF49EE" w:rsidRPr="00AF49EE">
        <w:rPr>
          <w:b/>
          <w:noProof/>
        </w:rPr>
        <w:t>Пермского края</w:t>
      </w:r>
      <w:r w:rsidR="0073677F">
        <w:rPr>
          <w:b/>
          <w:noProof/>
        </w:rPr>
        <w:t xml:space="preserve"> первого созыва</w:t>
      </w:r>
      <w:r>
        <w:rPr>
          <w:b/>
          <w:noProof/>
        </w:rPr>
        <w:t>»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73677F" w:rsidP="008373C9">
      <w:pPr>
        <w:pStyle w:val="a5"/>
        <w:ind w:firstLine="708"/>
        <w:rPr>
          <w:szCs w:val="28"/>
        </w:rPr>
      </w:pPr>
      <w:r>
        <w:t xml:space="preserve">В соответствии с </w:t>
      </w:r>
      <w:r w:rsidR="00BB08B2">
        <w:t xml:space="preserve">пунктом 1 части 2 Устава Пермского муниципального округа Пермского края, </w:t>
      </w:r>
      <w:r>
        <w:t>пункт</w:t>
      </w:r>
      <w:r w:rsidR="00BB08B2">
        <w:t>ом</w:t>
      </w:r>
      <w:r>
        <w:t xml:space="preserve"> 5.1</w:t>
      </w:r>
      <w:r w:rsidR="00BB08B2">
        <w:t xml:space="preserve"> </w:t>
      </w:r>
      <w:r w:rsidRPr="00EA624A">
        <w:t>Положени</w:t>
      </w:r>
      <w:r>
        <w:t>я</w:t>
      </w:r>
      <w:r w:rsidRPr="00EA624A">
        <w:t xml:space="preserve"> о Молодежном парламенте </w:t>
      </w:r>
      <w:r w:rsidRPr="001D385F">
        <w:t xml:space="preserve">при </w:t>
      </w:r>
      <w:r>
        <w:t>Думе</w:t>
      </w:r>
      <w:r w:rsidRPr="001D385F">
        <w:t xml:space="preserve"> </w:t>
      </w:r>
      <w:r w:rsidRPr="00EA624A">
        <w:t xml:space="preserve">Пермского муниципального </w:t>
      </w:r>
      <w:r>
        <w:t>округа</w:t>
      </w:r>
      <w:r w:rsidRPr="00EA624A">
        <w:t xml:space="preserve"> Пермского края, утвержденно</w:t>
      </w:r>
      <w:r>
        <w:t>го</w:t>
      </w:r>
      <w:r w:rsidRPr="00EA624A">
        <w:t xml:space="preserve"> решением </w:t>
      </w:r>
      <w:r>
        <w:t>Думы</w:t>
      </w:r>
      <w:r w:rsidRPr="00EA624A">
        <w:t xml:space="preserve"> Пермского муниципального </w:t>
      </w:r>
      <w:r>
        <w:t>округа Пермского края</w:t>
      </w:r>
      <w:r w:rsidRPr="00EA624A">
        <w:t xml:space="preserve"> от </w:t>
      </w:r>
      <w:r>
        <w:t>23</w:t>
      </w:r>
      <w:r w:rsidR="00BB08B2">
        <w:t xml:space="preserve"> ноября </w:t>
      </w:r>
      <w:r w:rsidRPr="00EA624A">
        <w:t>20</w:t>
      </w:r>
      <w:r>
        <w:t>23</w:t>
      </w:r>
      <w:r w:rsidRPr="00EA624A">
        <w:t xml:space="preserve"> </w:t>
      </w:r>
      <w:r w:rsidR="00BB08B2">
        <w:t xml:space="preserve">г. </w:t>
      </w:r>
      <w:r w:rsidRPr="00EA624A">
        <w:t xml:space="preserve">№ </w:t>
      </w:r>
      <w:r>
        <w:t>267</w:t>
      </w:r>
      <w:r w:rsidR="00BB08B2">
        <w:t>,</w:t>
      </w:r>
    </w:p>
    <w:p w:rsidR="00AA3953" w:rsidRDefault="00AA3953" w:rsidP="00A954FF">
      <w:pPr>
        <w:pStyle w:val="a5"/>
        <w:ind w:firstLine="708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480042" w:rsidRDefault="0073677F" w:rsidP="00BB52A0">
      <w:pPr>
        <w:suppressAutoHyphens/>
        <w:spacing w:line="360" w:lineRule="exact"/>
        <w:ind w:firstLine="709"/>
        <w:jc w:val="both"/>
      </w:pPr>
      <w:r>
        <w:t xml:space="preserve">1. </w:t>
      </w:r>
      <w:r w:rsidR="00480042">
        <w:t xml:space="preserve">Внести в </w:t>
      </w:r>
      <w:r w:rsidR="00BB08B2">
        <w:t>пункт 1 решения Думы Пермского муниципального округа Пермского края от 15 декабря 2023 г. № 228-п «О формировании Молодежного парламента при Думе Пермского муниципального округа Пермского края первого созыва»</w:t>
      </w:r>
      <w:r w:rsidR="00480042">
        <w:t xml:space="preserve">, изменение, изложив </w:t>
      </w:r>
      <w:r w:rsidR="00BB08B2">
        <w:t>его</w:t>
      </w:r>
      <w:r w:rsidR="00480042">
        <w:t xml:space="preserve"> в следующей редакции:</w:t>
      </w:r>
    </w:p>
    <w:p w:rsidR="0073677F" w:rsidRPr="0073677F" w:rsidRDefault="00480042" w:rsidP="00BB52A0">
      <w:pPr>
        <w:suppressAutoHyphens/>
        <w:spacing w:line="360" w:lineRule="exact"/>
        <w:ind w:firstLine="709"/>
        <w:jc w:val="both"/>
      </w:pPr>
      <w:r>
        <w:t>«</w:t>
      </w:r>
      <w:r w:rsidR="00BB08B2">
        <w:t xml:space="preserve">1. </w:t>
      </w:r>
      <w:r w:rsidR="0073677F" w:rsidRPr="004E01A5">
        <w:t xml:space="preserve">Провести процедуру формирования Молодежного парламента при </w:t>
      </w:r>
      <w:r w:rsidR="0073677F">
        <w:t>Думе Пермского муниципального округа</w:t>
      </w:r>
      <w:r w:rsidR="0073677F" w:rsidRPr="004E01A5">
        <w:t xml:space="preserve"> Пермского края </w:t>
      </w:r>
      <w:r w:rsidR="0073677F">
        <w:t xml:space="preserve">первого </w:t>
      </w:r>
      <w:r w:rsidR="0073677F" w:rsidRPr="004E01A5">
        <w:t xml:space="preserve">созыва </w:t>
      </w:r>
      <w:r w:rsidR="0073677F">
        <w:t xml:space="preserve">в срок с </w:t>
      </w:r>
      <w:r w:rsidR="001535B0">
        <w:t>15</w:t>
      </w:r>
      <w:r>
        <w:t xml:space="preserve"> декабря 2023 года по 1</w:t>
      </w:r>
      <w:r w:rsidR="00432D8C">
        <w:t xml:space="preserve">8 </w:t>
      </w:r>
      <w:r>
        <w:t>января</w:t>
      </w:r>
      <w:r w:rsidR="00432D8C">
        <w:t xml:space="preserve"> 202</w:t>
      </w:r>
      <w:r>
        <w:t>4</w:t>
      </w:r>
      <w:r w:rsidR="00432D8C">
        <w:t xml:space="preserve"> года.</w:t>
      </w:r>
      <w:r>
        <w:t>»</w:t>
      </w:r>
      <w:r w:rsidR="008373C9">
        <w:t>.</w:t>
      </w:r>
    </w:p>
    <w:p w:rsidR="0062215B" w:rsidRPr="0062215B" w:rsidRDefault="00A954FF" w:rsidP="00BB52A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480042">
        <w:rPr>
          <w:szCs w:val="28"/>
        </w:rPr>
        <w:t>2</w:t>
      </w:r>
      <w:r w:rsidR="0062215B" w:rsidRPr="0062215B">
        <w:rPr>
          <w:szCs w:val="28"/>
        </w:rPr>
        <w:t xml:space="preserve">. Опубликовать (обнародовать)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DD52D4">
        <w:rPr>
          <w:szCs w:val="28"/>
          <w:lang w:val="en-US"/>
        </w:rPr>
        <w:t>okrug</w:t>
      </w:r>
      <w:r w:rsidR="0062215B" w:rsidRPr="0062215B">
        <w:rPr>
          <w:szCs w:val="28"/>
        </w:rPr>
        <w:t>.ru).</w:t>
      </w:r>
    </w:p>
    <w:p w:rsidR="0062215B" w:rsidRDefault="00A954FF" w:rsidP="00BB52A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480042">
        <w:rPr>
          <w:szCs w:val="28"/>
        </w:rPr>
        <w:t>3</w:t>
      </w:r>
      <w:r w:rsidR="0062215B" w:rsidRPr="0062215B">
        <w:rPr>
          <w:szCs w:val="28"/>
        </w:rPr>
        <w:t xml:space="preserve">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его </w:t>
      </w:r>
      <w:r w:rsidR="00FE5CF2">
        <w:rPr>
          <w:szCs w:val="28"/>
        </w:rPr>
        <w:t>подписания</w:t>
      </w:r>
      <w:r w:rsidR="0062215B" w:rsidRPr="0062215B">
        <w:rPr>
          <w:szCs w:val="28"/>
        </w:rPr>
        <w:t>.</w:t>
      </w:r>
    </w:p>
    <w:p w:rsidR="00DA723E" w:rsidRDefault="00DA723E" w:rsidP="00DA723E">
      <w:pPr>
        <w:pStyle w:val="a5"/>
        <w:ind w:firstLine="567"/>
        <w:rPr>
          <w:szCs w:val="28"/>
        </w:rPr>
      </w:pPr>
    </w:p>
    <w:p w:rsidR="00BB08B2" w:rsidRDefault="00BB08B2" w:rsidP="00DA723E">
      <w:pPr>
        <w:pStyle w:val="a5"/>
        <w:ind w:firstLine="567"/>
        <w:rPr>
          <w:szCs w:val="28"/>
        </w:rPr>
      </w:pP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BB52A0">
        <w:rPr>
          <w:szCs w:val="28"/>
        </w:rPr>
        <w:t xml:space="preserve"> </w:t>
      </w:r>
      <w:r>
        <w:rPr>
          <w:szCs w:val="28"/>
        </w:rPr>
        <w:t>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285D02" w:rsidRDefault="00CD109B" w:rsidP="00BB52A0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sectPr w:rsidR="00285D02" w:rsidSect="00F4442E">
      <w:footerReference w:type="default" r:id="rId9"/>
      <w:pgSz w:w="11906" w:h="16838" w:code="9"/>
      <w:pgMar w:top="1134" w:right="851" w:bottom="992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CA" w:rsidRDefault="00BB2ACA" w:rsidP="00DA5614">
      <w:r>
        <w:separator/>
      </w:r>
    </w:p>
  </w:endnote>
  <w:endnote w:type="continuationSeparator" w:id="0">
    <w:p w:rsidR="00BB2ACA" w:rsidRDefault="00BB2AC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B52A0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CA" w:rsidRDefault="00BB2ACA" w:rsidP="00DA5614">
      <w:r>
        <w:separator/>
      </w:r>
    </w:p>
  </w:footnote>
  <w:footnote w:type="continuationSeparator" w:id="0">
    <w:p w:rsidR="00BB2ACA" w:rsidRDefault="00BB2AC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262BD"/>
    <w:rsid w:val="00037B1D"/>
    <w:rsid w:val="00040109"/>
    <w:rsid w:val="00044AFB"/>
    <w:rsid w:val="0005037A"/>
    <w:rsid w:val="00053764"/>
    <w:rsid w:val="000548CD"/>
    <w:rsid w:val="000549DA"/>
    <w:rsid w:val="00056166"/>
    <w:rsid w:val="00056458"/>
    <w:rsid w:val="00062005"/>
    <w:rsid w:val="00066E4D"/>
    <w:rsid w:val="00081D88"/>
    <w:rsid w:val="0008245E"/>
    <w:rsid w:val="00084B8D"/>
    <w:rsid w:val="000943DA"/>
    <w:rsid w:val="000944A0"/>
    <w:rsid w:val="00096B57"/>
    <w:rsid w:val="00096F91"/>
    <w:rsid w:val="000A1581"/>
    <w:rsid w:val="000A18B3"/>
    <w:rsid w:val="000B1CE0"/>
    <w:rsid w:val="000B29B7"/>
    <w:rsid w:val="000B2C0B"/>
    <w:rsid w:val="000B685D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0F56D7"/>
    <w:rsid w:val="000F7F7C"/>
    <w:rsid w:val="00101873"/>
    <w:rsid w:val="00102270"/>
    <w:rsid w:val="00104B9B"/>
    <w:rsid w:val="00105DC6"/>
    <w:rsid w:val="0011145B"/>
    <w:rsid w:val="00111BE1"/>
    <w:rsid w:val="00112C95"/>
    <w:rsid w:val="001145DF"/>
    <w:rsid w:val="00115340"/>
    <w:rsid w:val="00116D3E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468D"/>
    <w:rsid w:val="00145279"/>
    <w:rsid w:val="00146C35"/>
    <w:rsid w:val="00150444"/>
    <w:rsid w:val="00150663"/>
    <w:rsid w:val="00151907"/>
    <w:rsid w:val="00152410"/>
    <w:rsid w:val="001535B0"/>
    <w:rsid w:val="001557B0"/>
    <w:rsid w:val="00155DFD"/>
    <w:rsid w:val="0016393A"/>
    <w:rsid w:val="0016410B"/>
    <w:rsid w:val="00170CB3"/>
    <w:rsid w:val="00171E3C"/>
    <w:rsid w:val="00172E79"/>
    <w:rsid w:val="00174505"/>
    <w:rsid w:val="00176E50"/>
    <w:rsid w:val="00177EAD"/>
    <w:rsid w:val="00180726"/>
    <w:rsid w:val="001842B8"/>
    <w:rsid w:val="0018431B"/>
    <w:rsid w:val="00185981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A6FAF"/>
    <w:rsid w:val="001B6049"/>
    <w:rsid w:val="001C4535"/>
    <w:rsid w:val="001C7F8E"/>
    <w:rsid w:val="001D061D"/>
    <w:rsid w:val="001D45FF"/>
    <w:rsid w:val="001D5DEA"/>
    <w:rsid w:val="001E12C8"/>
    <w:rsid w:val="001E18E5"/>
    <w:rsid w:val="001E2493"/>
    <w:rsid w:val="001E7638"/>
    <w:rsid w:val="001F22EB"/>
    <w:rsid w:val="001F3413"/>
    <w:rsid w:val="001F4F1F"/>
    <w:rsid w:val="001F7D2E"/>
    <w:rsid w:val="00203C31"/>
    <w:rsid w:val="00203CEA"/>
    <w:rsid w:val="002040C6"/>
    <w:rsid w:val="00205DFF"/>
    <w:rsid w:val="00206C2A"/>
    <w:rsid w:val="00207B8D"/>
    <w:rsid w:val="00210633"/>
    <w:rsid w:val="002122B8"/>
    <w:rsid w:val="00216E0D"/>
    <w:rsid w:val="002173C5"/>
    <w:rsid w:val="00217BC4"/>
    <w:rsid w:val="0022156F"/>
    <w:rsid w:val="002217F9"/>
    <w:rsid w:val="00223F7B"/>
    <w:rsid w:val="002308A5"/>
    <w:rsid w:val="0023189A"/>
    <w:rsid w:val="002351F0"/>
    <w:rsid w:val="00236D0A"/>
    <w:rsid w:val="002409D0"/>
    <w:rsid w:val="0024127C"/>
    <w:rsid w:val="00241EF9"/>
    <w:rsid w:val="00242592"/>
    <w:rsid w:val="00244735"/>
    <w:rsid w:val="0024673D"/>
    <w:rsid w:val="002514A8"/>
    <w:rsid w:val="00256138"/>
    <w:rsid w:val="002573B9"/>
    <w:rsid w:val="00257F83"/>
    <w:rsid w:val="00261965"/>
    <w:rsid w:val="0026564B"/>
    <w:rsid w:val="002674B5"/>
    <w:rsid w:val="002717C6"/>
    <w:rsid w:val="00274208"/>
    <w:rsid w:val="00283B00"/>
    <w:rsid w:val="00285D02"/>
    <w:rsid w:val="0029521C"/>
    <w:rsid w:val="00295B8B"/>
    <w:rsid w:val="00295BF3"/>
    <w:rsid w:val="00297AE1"/>
    <w:rsid w:val="002A60D6"/>
    <w:rsid w:val="002A721E"/>
    <w:rsid w:val="002B1A2D"/>
    <w:rsid w:val="002B4533"/>
    <w:rsid w:val="002C1A0E"/>
    <w:rsid w:val="002C36D0"/>
    <w:rsid w:val="002C5595"/>
    <w:rsid w:val="002D112F"/>
    <w:rsid w:val="002D1892"/>
    <w:rsid w:val="002D35BC"/>
    <w:rsid w:val="002D4F82"/>
    <w:rsid w:val="002D7D53"/>
    <w:rsid w:val="002D7E5A"/>
    <w:rsid w:val="002E74DC"/>
    <w:rsid w:val="002F7DDB"/>
    <w:rsid w:val="00300B80"/>
    <w:rsid w:val="003023F0"/>
    <w:rsid w:val="00303D8F"/>
    <w:rsid w:val="003043D0"/>
    <w:rsid w:val="003063BC"/>
    <w:rsid w:val="003131FA"/>
    <w:rsid w:val="0031394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3D15"/>
    <w:rsid w:val="00374E45"/>
    <w:rsid w:val="003755CE"/>
    <w:rsid w:val="00380DE1"/>
    <w:rsid w:val="00381F08"/>
    <w:rsid w:val="003822F8"/>
    <w:rsid w:val="0038327D"/>
    <w:rsid w:val="0038719B"/>
    <w:rsid w:val="003922AC"/>
    <w:rsid w:val="00395416"/>
    <w:rsid w:val="00395D18"/>
    <w:rsid w:val="00396559"/>
    <w:rsid w:val="00396C6D"/>
    <w:rsid w:val="003977EC"/>
    <w:rsid w:val="003A12E1"/>
    <w:rsid w:val="003A1662"/>
    <w:rsid w:val="003A28DB"/>
    <w:rsid w:val="003A45B6"/>
    <w:rsid w:val="003B1808"/>
    <w:rsid w:val="003B633E"/>
    <w:rsid w:val="003C0178"/>
    <w:rsid w:val="003C24A8"/>
    <w:rsid w:val="003C5E4B"/>
    <w:rsid w:val="003C670A"/>
    <w:rsid w:val="003D20E1"/>
    <w:rsid w:val="003D385C"/>
    <w:rsid w:val="003D4A2C"/>
    <w:rsid w:val="003D528E"/>
    <w:rsid w:val="003D7390"/>
    <w:rsid w:val="003E3592"/>
    <w:rsid w:val="003F10E8"/>
    <w:rsid w:val="003F4495"/>
    <w:rsid w:val="003F44B2"/>
    <w:rsid w:val="00401BF7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108E"/>
    <w:rsid w:val="004322A6"/>
    <w:rsid w:val="0043288F"/>
    <w:rsid w:val="00432D8C"/>
    <w:rsid w:val="0043321D"/>
    <w:rsid w:val="0043515D"/>
    <w:rsid w:val="004379A0"/>
    <w:rsid w:val="00445E73"/>
    <w:rsid w:val="00456665"/>
    <w:rsid w:val="00456A14"/>
    <w:rsid w:val="00457D98"/>
    <w:rsid w:val="00460127"/>
    <w:rsid w:val="004637BA"/>
    <w:rsid w:val="00470AFA"/>
    <w:rsid w:val="00471834"/>
    <w:rsid w:val="00477E50"/>
    <w:rsid w:val="00480042"/>
    <w:rsid w:val="00485827"/>
    <w:rsid w:val="0048757B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0DB1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B2BF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2926"/>
    <w:rsid w:val="00604533"/>
    <w:rsid w:val="00612527"/>
    <w:rsid w:val="00615ACC"/>
    <w:rsid w:val="00617D6C"/>
    <w:rsid w:val="0062215B"/>
    <w:rsid w:val="00624AD1"/>
    <w:rsid w:val="006260C8"/>
    <w:rsid w:val="006302D8"/>
    <w:rsid w:val="00630469"/>
    <w:rsid w:val="0063488E"/>
    <w:rsid w:val="00642C74"/>
    <w:rsid w:val="00644AA0"/>
    <w:rsid w:val="00646C78"/>
    <w:rsid w:val="00647E2B"/>
    <w:rsid w:val="00651AA1"/>
    <w:rsid w:val="00654D9D"/>
    <w:rsid w:val="006561B7"/>
    <w:rsid w:val="00664759"/>
    <w:rsid w:val="00666788"/>
    <w:rsid w:val="0067033D"/>
    <w:rsid w:val="00671BF3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C7A95"/>
    <w:rsid w:val="006D04F6"/>
    <w:rsid w:val="006D164A"/>
    <w:rsid w:val="006D3814"/>
    <w:rsid w:val="006D5596"/>
    <w:rsid w:val="006D60E1"/>
    <w:rsid w:val="006E0682"/>
    <w:rsid w:val="006E0A85"/>
    <w:rsid w:val="006E0B08"/>
    <w:rsid w:val="006F406E"/>
    <w:rsid w:val="007002DC"/>
    <w:rsid w:val="0070042E"/>
    <w:rsid w:val="0070277D"/>
    <w:rsid w:val="00704F93"/>
    <w:rsid w:val="00706813"/>
    <w:rsid w:val="00707024"/>
    <w:rsid w:val="00711623"/>
    <w:rsid w:val="0071162B"/>
    <w:rsid w:val="00713139"/>
    <w:rsid w:val="00715CB4"/>
    <w:rsid w:val="007161B3"/>
    <w:rsid w:val="00717127"/>
    <w:rsid w:val="00720362"/>
    <w:rsid w:val="00720B37"/>
    <w:rsid w:val="007222CA"/>
    <w:rsid w:val="00722801"/>
    <w:rsid w:val="007228D8"/>
    <w:rsid w:val="00723F15"/>
    <w:rsid w:val="0072684A"/>
    <w:rsid w:val="00731404"/>
    <w:rsid w:val="007325B7"/>
    <w:rsid w:val="00735110"/>
    <w:rsid w:val="00735A14"/>
    <w:rsid w:val="0073677F"/>
    <w:rsid w:val="00742394"/>
    <w:rsid w:val="00751070"/>
    <w:rsid w:val="007511EB"/>
    <w:rsid w:val="007553F7"/>
    <w:rsid w:val="00757229"/>
    <w:rsid w:val="00773709"/>
    <w:rsid w:val="007762D5"/>
    <w:rsid w:val="007770AE"/>
    <w:rsid w:val="00780D23"/>
    <w:rsid w:val="00784AC5"/>
    <w:rsid w:val="00785546"/>
    <w:rsid w:val="007924E9"/>
    <w:rsid w:val="0079384E"/>
    <w:rsid w:val="0079448D"/>
    <w:rsid w:val="007971C9"/>
    <w:rsid w:val="007979C3"/>
    <w:rsid w:val="007A11E2"/>
    <w:rsid w:val="007A212B"/>
    <w:rsid w:val="007B2569"/>
    <w:rsid w:val="007B2B65"/>
    <w:rsid w:val="007C3B15"/>
    <w:rsid w:val="007C3BFE"/>
    <w:rsid w:val="007E0BDC"/>
    <w:rsid w:val="007E752F"/>
    <w:rsid w:val="007F1BC2"/>
    <w:rsid w:val="007F20F6"/>
    <w:rsid w:val="007F56A1"/>
    <w:rsid w:val="008008B0"/>
    <w:rsid w:val="00805440"/>
    <w:rsid w:val="008102B0"/>
    <w:rsid w:val="00810399"/>
    <w:rsid w:val="00810952"/>
    <w:rsid w:val="0081160D"/>
    <w:rsid w:val="008123E8"/>
    <w:rsid w:val="008136FF"/>
    <w:rsid w:val="00822002"/>
    <w:rsid w:val="008233B2"/>
    <w:rsid w:val="00824754"/>
    <w:rsid w:val="008275D8"/>
    <w:rsid w:val="008305F4"/>
    <w:rsid w:val="0083121F"/>
    <w:rsid w:val="008352DB"/>
    <w:rsid w:val="008373C9"/>
    <w:rsid w:val="008401A6"/>
    <w:rsid w:val="00842F8F"/>
    <w:rsid w:val="008447EA"/>
    <w:rsid w:val="00845CE6"/>
    <w:rsid w:val="00854816"/>
    <w:rsid w:val="00854CC5"/>
    <w:rsid w:val="00855503"/>
    <w:rsid w:val="00861072"/>
    <w:rsid w:val="00862DA7"/>
    <w:rsid w:val="00867D84"/>
    <w:rsid w:val="00873EF3"/>
    <w:rsid w:val="00873F60"/>
    <w:rsid w:val="00875709"/>
    <w:rsid w:val="00877F17"/>
    <w:rsid w:val="0088484F"/>
    <w:rsid w:val="00886CD3"/>
    <w:rsid w:val="00887289"/>
    <w:rsid w:val="00891F21"/>
    <w:rsid w:val="00894928"/>
    <w:rsid w:val="008A5179"/>
    <w:rsid w:val="008A7E37"/>
    <w:rsid w:val="008B423E"/>
    <w:rsid w:val="008B4D57"/>
    <w:rsid w:val="008B5A0E"/>
    <w:rsid w:val="008B730F"/>
    <w:rsid w:val="008C1D56"/>
    <w:rsid w:val="008E47AC"/>
    <w:rsid w:val="008E50E8"/>
    <w:rsid w:val="008E635A"/>
    <w:rsid w:val="008F1033"/>
    <w:rsid w:val="008F1335"/>
    <w:rsid w:val="00900DAE"/>
    <w:rsid w:val="009016A0"/>
    <w:rsid w:val="00903693"/>
    <w:rsid w:val="00904FDC"/>
    <w:rsid w:val="00906E53"/>
    <w:rsid w:val="00911E50"/>
    <w:rsid w:val="00912E18"/>
    <w:rsid w:val="009131B1"/>
    <w:rsid w:val="00915018"/>
    <w:rsid w:val="009156E7"/>
    <w:rsid w:val="00917007"/>
    <w:rsid w:val="00920114"/>
    <w:rsid w:val="00920960"/>
    <w:rsid w:val="00922917"/>
    <w:rsid w:val="009247A4"/>
    <w:rsid w:val="00925649"/>
    <w:rsid w:val="00930476"/>
    <w:rsid w:val="0093127A"/>
    <w:rsid w:val="00932A33"/>
    <w:rsid w:val="0093330C"/>
    <w:rsid w:val="00936B8C"/>
    <w:rsid w:val="0093779A"/>
    <w:rsid w:val="00941EDB"/>
    <w:rsid w:val="00944E42"/>
    <w:rsid w:val="00945A9F"/>
    <w:rsid w:val="009462A2"/>
    <w:rsid w:val="00947646"/>
    <w:rsid w:val="00953DE9"/>
    <w:rsid w:val="0095584E"/>
    <w:rsid w:val="00957238"/>
    <w:rsid w:val="00960868"/>
    <w:rsid w:val="0096249F"/>
    <w:rsid w:val="00965693"/>
    <w:rsid w:val="00970BF4"/>
    <w:rsid w:val="00975F0C"/>
    <w:rsid w:val="009829D3"/>
    <w:rsid w:val="00990701"/>
    <w:rsid w:val="00991DBF"/>
    <w:rsid w:val="00995E82"/>
    <w:rsid w:val="00996CA3"/>
    <w:rsid w:val="009A1E2A"/>
    <w:rsid w:val="009A26F8"/>
    <w:rsid w:val="009A7BC0"/>
    <w:rsid w:val="009C0199"/>
    <w:rsid w:val="009D3174"/>
    <w:rsid w:val="009D5A5D"/>
    <w:rsid w:val="009D5DCB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269"/>
    <w:rsid w:val="00A1365E"/>
    <w:rsid w:val="00A16D73"/>
    <w:rsid w:val="00A21D6F"/>
    <w:rsid w:val="00A237E6"/>
    <w:rsid w:val="00A260B1"/>
    <w:rsid w:val="00A317F0"/>
    <w:rsid w:val="00A34022"/>
    <w:rsid w:val="00A34557"/>
    <w:rsid w:val="00A35DE8"/>
    <w:rsid w:val="00A4342D"/>
    <w:rsid w:val="00A44C1A"/>
    <w:rsid w:val="00A51F13"/>
    <w:rsid w:val="00A52A67"/>
    <w:rsid w:val="00A545F2"/>
    <w:rsid w:val="00A55716"/>
    <w:rsid w:val="00A55CED"/>
    <w:rsid w:val="00A56E6D"/>
    <w:rsid w:val="00A571F8"/>
    <w:rsid w:val="00A777D5"/>
    <w:rsid w:val="00A9498A"/>
    <w:rsid w:val="00A954FF"/>
    <w:rsid w:val="00A958A8"/>
    <w:rsid w:val="00AA3953"/>
    <w:rsid w:val="00AA617A"/>
    <w:rsid w:val="00AA6DA5"/>
    <w:rsid w:val="00AB03D3"/>
    <w:rsid w:val="00AB22B7"/>
    <w:rsid w:val="00AB3179"/>
    <w:rsid w:val="00AB3808"/>
    <w:rsid w:val="00AB4A4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6D"/>
    <w:rsid w:val="00AF369A"/>
    <w:rsid w:val="00AF449D"/>
    <w:rsid w:val="00AF49EE"/>
    <w:rsid w:val="00AF4B4D"/>
    <w:rsid w:val="00AF4EB4"/>
    <w:rsid w:val="00AF52BF"/>
    <w:rsid w:val="00AF64C1"/>
    <w:rsid w:val="00B002ED"/>
    <w:rsid w:val="00B02EE1"/>
    <w:rsid w:val="00B0327E"/>
    <w:rsid w:val="00B03348"/>
    <w:rsid w:val="00B109A5"/>
    <w:rsid w:val="00B13481"/>
    <w:rsid w:val="00B14395"/>
    <w:rsid w:val="00B14F41"/>
    <w:rsid w:val="00B16649"/>
    <w:rsid w:val="00B166F6"/>
    <w:rsid w:val="00B16C56"/>
    <w:rsid w:val="00B33CDA"/>
    <w:rsid w:val="00B41F14"/>
    <w:rsid w:val="00B45CAA"/>
    <w:rsid w:val="00B46762"/>
    <w:rsid w:val="00B5121F"/>
    <w:rsid w:val="00B53AAA"/>
    <w:rsid w:val="00B54D9C"/>
    <w:rsid w:val="00B56025"/>
    <w:rsid w:val="00B60370"/>
    <w:rsid w:val="00B608F7"/>
    <w:rsid w:val="00B7636E"/>
    <w:rsid w:val="00B804A0"/>
    <w:rsid w:val="00B8688F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08B2"/>
    <w:rsid w:val="00BB2ACA"/>
    <w:rsid w:val="00BB3289"/>
    <w:rsid w:val="00BB3757"/>
    <w:rsid w:val="00BB52A0"/>
    <w:rsid w:val="00BB7219"/>
    <w:rsid w:val="00BC08AA"/>
    <w:rsid w:val="00BC3E79"/>
    <w:rsid w:val="00BC4783"/>
    <w:rsid w:val="00BC508C"/>
    <w:rsid w:val="00BC7607"/>
    <w:rsid w:val="00BD0D2F"/>
    <w:rsid w:val="00BD45F1"/>
    <w:rsid w:val="00BD6BBA"/>
    <w:rsid w:val="00BE3A46"/>
    <w:rsid w:val="00BE4950"/>
    <w:rsid w:val="00BF4281"/>
    <w:rsid w:val="00C06726"/>
    <w:rsid w:val="00C07CAE"/>
    <w:rsid w:val="00C11508"/>
    <w:rsid w:val="00C11DD8"/>
    <w:rsid w:val="00C210E9"/>
    <w:rsid w:val="00C21B12"/>
    <w:rsid w:val="00C22124"/>
    <w:rsid w:val="00C26C68"/>
    <w:rsid w:val="00C35309"/>
    <w:rsid w:val="00C36FC0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67329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0C4"/>
    <w:rsid w:val="00CE58A2"/>
    <w:rsid w:val="00CE7E9F"/>
    <w:rsid w:val="00CF1431"/>
    <w:rsid w:val="00CF22B7"/>
    <w:rsid w:val="00CF402D"/>
    <w:rsid w:val="00CF6E66"/>
    <w:rsid w:val="00D00375"/>
    <w:rsid w:val="00D01014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6932"/>
    <w:rsid w:val="00D45D8D"/>
    <w:rsid w:val="00D46164"/>
    <w:rsid w:val="00D50130"/>
    <w:rsid w:val="00D60711"/>
    <w:rsid w:val="00D6098A"/>
    <w:rsid w:val="00D61C32"/>
    <w:rsid w:val="00D6395D"/>
    <w:rsid w:val="00D6528C"/>
    <w:rsid w:val="00D67550"/>
    <w:rsid w:val="00D678DF"/>
    <w:rsid w:val="00D7094F"/>
    <w:rsid w:val="00D72FCC"/>
    <w:rsid w:val="00D734B7"/>
    <w:rsid w:val="00D76289"/>
    <w:rsid w:val="00D77131"/>
    <w:rsid w:val="00D81111"/>
    <w:rsid w:val="00D81ECF"/>
    <w:rsid w:val="00D859D5"/>
    <w:rsid w:val="00D90A19"/>
    <w:rsid w:val="00D92564"/>
    <w:rsid w:val="00DA2868"/>
    <w:rsid w:val="00DA5614"/>
    <w:rsid w:val="00DA723E"/>
    <w:rsid w:val="00DA7AF6"/>
    <w:rsid w:val="00DB0C6B"/>
    <w:rsid w:val="00DB384D"/>
    <w:rsid w:val="00DB4283"/>
    <w:rsid w:val="00DC7698"/>
    <w:rsid w:val="00DD2B01"/>
    <w:rsid w:val="00DD52D4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739F6"/>
    <w:rsid w:val="00E81718"/>
    <w:rsid w:val="00E81C49"/>
    <w:rsid w:val="00E823FB"/>
    <w:rsid w:val="00E90AD6"/>
    <w:rsid w:val="00E92D3F"/>
    <w:rsid w:val="00E92D9F"/>
    <w:rsid w:val="00E9321F"/>
    <w:rsid w:val="00E9516A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5BE7"/>
    <w:rsid w:val="00EE5DFB"/>
    <w:rsid w:val="00EF067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42E"/>
    <w:rsid w:val="00F44F4C"/>
    <w:rsid w:val="00F469DA"/>
    <w:rsid w:val="00F47FCE"/>
    <w:rsid w:val="00F50D90"/>
    <w:rsid w:val="00F5383F"/>
    <w:rsid w:val="00F54997"/>
    <w:rsid w:val="00F551CC"/>
    <w:rsid w:val="00F613D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20CB"/>
    <w:rsid w:val="00F9558C"/>
    <w:rsid w:val="00F96FE3"/>
    <w:rsid w:val="00FA03E1"/>
    <w:rsid w:val="00FA1F7D"/>
    <w:rsid w:val="00FA3C40"/>
    <w:rsid w:val="00FA3DF2"/>
    <w:rsid w:val="00FA68B5"/>
    <w:rsid w:val="00FB12FE"/>
    <w:rsid w:val="00FB163F"/>
    <w:rsid w:val="00FB33CE"/>
    <w:rsid w:val="00FB3AA3"/>
    <w:rsid w:val="00FC16A7"/>
    <w:rsid w:val="00FC18AF"/>
    <w:rsid w:val="00FC324D"/>
    <w:rsid w:val="00FC4F48"/>
    <w:rsid w:val="00FC609E"/>
    <w:rsid w:val="00FD1C66"/>
    <w:rsid w:val="00FD61C2"/>
    <w:rsid w:val="00FE3ED7"/>
    <w:rsid w:val="00FE530E"/>
    <w:rsid w:val="00FE5A8F"/>
    <w:rsid w:val="00FE5CF2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EBF32F"/>
  <w15:docId w15:val="{EA8BBA33-6BCB-4D59-B815-5919B2C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2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rsid w:val="005B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A122-5149-460E-A13B-12563B0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55</cp:revision>
  <cp:lastPrinted>2023-12-27T04:05:00Z</cp:lastPrinted>
  <dcterms:created xsi:type="dcterms:W3CDTF">2023-11-08T04:43:00Z</dcterms:created>
  <dcterms:modified xsi:type="dcterms:W3CDTF">2023-12-28T02:55:00Z</dcterms:modified>
</cp:coreProperties>
</file>